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A07D6" w14:textId="77777777" w:rsidR="00800325" w:rsidRDefault="0080032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1B5ED4" wp14:editId="2411CCCD">
                <wp:simplePos x="0" y="0"/>
                <wp:positionH relativeFrom="page">
                  <wp:posOffset>3559175</wp:posOffset>
                </wp:positionH>
                <wp:positionV relativeFrom="page">
                  <wp:posOffset>1885950</wp:posOffset>
                </wp:positionV>
                <wp:extent cx="3251835" cy="665797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665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B3E23" w14:textId="77777777" w:rsidR="00800325" w:rsidRDefault="00800325">
                            <w:pPr>
                              <w:pStyle w:val="MenuTitle"/>
                              <w:rPr>
                                <w:sz w:val="48"/>
                              </w:rPr>
                            </w:pPr>
                          </w:p>
                          <w:p w14:paraId="712B87D9" w14:textId="77777777" w:rsidR="00CA1CC8" w:rsidRDefault="00CA1CC8">
                            <w:pPr>
                              <w:pStyle w:val="MenuTitle"/>
                              <w:rPr>
                                <w:sz w:val="48"/>
                              </w:rPr>
                            </w:pPr>
                          </w:p>
                          <w:p w14:paraId="2E0791F2" w14:textId="77777777" w:rsidR="00CA1CC8" w:rsidRDefault="00CA1CC8">
                            <w:pPr>
                              <w:pStyle w:val="MenuTitle"/>
                              <w:rPr>
                                <w:sz w:val="48"/>
                              </w:rPr>
                            </w:pPr>
                          </w:p>
                          <w:p w14:paraId="7376C7C1" w14:textId="77777777" w:rsidR="00CA1CC8" w:rsidRPr="00A5195C" w:rsidRDefault="00CA1CC8">
                            <w:pPr>
                              <w:pStyle w:val="MenuTitle"/>
                              <w:rPr>
                                <w:rFonts w:ascii="Algerian" w:hAnsi="Algerian"/>
                                <w:sz w:val="48"/>
                              </w:rPr>
                            </w:pPr>
                          </w:p>
                          <w:p w14:paraId="2EDA24F6" w14:textId="77777777" w:rsidR="007367DA" w:rsidRPr="00A5195C" w:rsidRDefault="00800325">
                            <w:pPr>
                              <w:pStyle w:val="MenuTitle"/>
                              <w:rPr>
                                <w:rFonts w:ascii="Algerian" w:hAnsi="Algerian"/>
                                <w:sz w:val="48"/>
                              </w:rPr>
                            </w:pPr>
                            <w:r w:rsidRPr="00A5195C">
                              <w:rPr>
                                <w:rFonts w:ascii="Algerian" w:hAnsi="Algerian"/>
                                <w:sz w:val="48"/>
                              </w:rPr>
                              <w:t>Thanksgiving Dinner!</w:t>
                            </w:r>
                          </w:p>
                          <w:p w14:paraId="01C8AFF0" w14:textId="77777777" w:rsidR="007367DA" w:rsidRPr="00800325" w:rsidRDefault="00800325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0C9469B2" wp14:editId="34A796D3">
                                  <wp:extent cx="295275" cy="352425"/>
                                  <wp:effectExtent l="0" t="0" r="9525" b="9525"/>
                                  <wp:docPr id="1" name="Picture 1" descr="Co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123101" w14:textId="77777777" w:rsidR="007367DA" w:rsidRPr="00CA1CC8" w:rsidRDefault="00800325">
                            <w:pPr>
                              <w:pStyle w:val="MenuItem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1CC8">
                              <w:rPr>
                                <w:b/>
                                <w:sz w:val="32"/>
                                <w:szCs w:val="32"/>
                              </w:rPr>
                              <w:t>Roasted Turkey</w:t>
                            </w:r>
                          </w:p>
                          <w:p w14:paraId="53EEAA4A" w14:textId="77777777" w:rsidR="007367DA" w:rsidRDefault="00800325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1C51E93B" wp14:editId="0D6D4857">
                                  <wp:extent cx="295275" cy="276225"/>
                                  <wp:effectExtent l="0" t="0" r="9525" b="9525"/>
                                  <wp:docPr id="2" name="Picture 2" descr="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e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7A8D3" w14:textId="77777777" w:rsidR="00CA1CC8" w:rsidRPr="00800325" w:rsidRDefault="00CA1CC8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Served with</w:t>
                            </w:r>
                          </w:p>
                          <w:p w14:paraId="6EE469EF" w14:textId="77777777" w:rsidR="007367DA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Homemade Stuffing</w:t>
                            </w:r>
                          </w:p>
                          <w:p w14:paraId="4BC0FA5F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Cranberry Sauce</w:t>
                            </w:r>
                          </w:p>
                          <w:p w14:paraId="4551F4CA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Idaho Mashed Potato</w:t>
                            </w:r>
                          </w:p>
                          <w:p w14:paraId="7428C0E5" w14:textId="77777777" w:rsidR="00800325" w:rsidRPr="00800325" w:rsidRDefault="0080032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Turkey Gravy</w:t>
                            </w:r>
                          </w:p>
                          <w:p w14:paraId="5A7D1763" w14:textId="77777777" w:rsidR="00800325" w:rsidRPr="00800325" w:rsidRDefault="00800325" w:rsidP="00D53A55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 w:rsidRPr="00800325">
                              <w:rPr>
                                <w:sz w:val="24"/>
                              </w:rPr>
                              <w:t>Corn</w:t>
                            </w:r>
                          </w:p>
                          <w:p w14:paraId="0BF71718" w14:textId="77777777" w:rsidR="00800325" w:rsidRPr="00800325" w:rsidRDefault="00CA1CC8">
                            <w:pPr>
                              <w:pStyle w:val="MenuItem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Slice of</w:t>
                            </w:r>
                            <w:r w:rsidR="00800325" w:rsidRPr="00800325">
                              <w:rPr>
                                <w:sz w:val="24"/>
                              </w:rPr>
                              <w:t xml:space="preserve"> Homemade Pie of your choice</w:t>
                            </w:r>
                          </w:p>
                          <w:p w14:paraId="213DBD4D" w14:textId="77777777" w:rsidR="007367DA" w:rsidRDefault="00800325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47CE528" wp14:editId="3670082C">
                                  <wp:extent cx="209550" cy="333375"/>
                                  <wp:effectExtent l="0" t="0" r="0" b="9525"/>
                                  <wp:docPr id="3" name="Picture 3" descr="Lea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a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93F4AF" w14:textId="3E87CFF8" w:rsidR="00CA1CC8" w:rsidRPr="00800325" w:rsidRDefault="00CA1CC8">
                            <w:pPr>
                              <w:pStyle w:val="SmallArt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$ 2</w:t>
                            </w:r>
                            <w:r w:rsidR="00AD3955"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B5E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0.25pt;margin-top:148.5pt;width:256.05pt;height:5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" o:allowincell="f" filled="f" stroked="f">
                <v:textbox>
                  <w:txbxContent>
                    <w:p w14:paraId="351B3E23" w14:textId="77777777" w:rsidR="00800325" w:rsidRDefault="00800325">
                      <w:pPr>
                        <w:pStyle w:val="MenuTitle"/>
                        <w:rPr>
                          <w:sz w:val="48"/>
                        </w:rPr>
                      </w:pPr>
                    </w:p>
                    <w:p w14:paraId="712B87D9" w14:textId="77777777" w:rsidR="00CA1CC8" w:rsidRDefault="00CA1CC8">
                      <w:pPr>
                        <w:pStyle w:val="MenuTitle"/>
                        <w:rPr>
                          <w:sz w:val="48"/>
                        </w:rPr>
                      </w:pPr>
                    </w:p>
                    <w:p w14:paraId="2E0791F2" w14:textId="77777777" w:rsidR="00CA1CC8" w:rsidRDefault="00CA1CC8">
                      <w:pPr>
                        <w:pStyle w:val="MenuTitle"/>
                        <w:rPr>
                          <w:sz w:val="48"/>
                        </w:rPr>
                      </w:pPr>
                    </w:p>
                    <w:p w14:paraId="7376C7C1" w14:textId="77777777" w:rsidR="00CA1CC8" w:rsidRPr="00A5195C" w:rsidRDefault="00CA1CC8">
                      <w:pPr>
                        <w:pStyle w:val="MenuTitle"/>
                        <w:rPr>
                          <w:rFonts w:ascii="Algerian" w:hAnsi="Algerian"/>
                          <w:sz w:val="48"/>
                        </w:rPr>
                      </w:pPr>
                    </w:p>
                    <w:p w14:paraId="2EDA24F6" w14:textId="77777777" w:rsidR="007367DA" w:rsidRPr="00A5195C" w:rsidRDefault="00800325">
                      <w:pPr>
                        <w:pStyle w:val="MenuTitle"/>
                        <w:rPr>
                          <w:rFonts w:ascii="Algerian" w:hAnsi="Algerian"/>
                          <w:sz w:val="48"/>
                        </w:rPr>
                      </w:pPr>
                      <w:r w:rsidRPr="00A5195C">
                        <w:rPr>
                          <w:rFonts w:ascii="Algerian" w:hAnsi="Algerian"/>
                          <w:sz w:val="48"/>
                        </w:rPr>
                        <w:t>Thanksgiving Dinner!</w:t>
                      </w:r>
                    </w:p>
                    <w:p w14:paraId="01C8AFF0" w14:textId="77777777" w:rsidR="007367DA" w:rsidRPr="00800325" w:rsidRDefault="00800325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0C9469B2" wp14:editId="34A796D3">
                            <wp:extent cx="295275" cy="352425"/>
                            <wp:effectExtent l="0" t="0" r="9525" b="9525"/>
                            <wp:docPr id="1" name="Picture 1" descr="Co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123101" w14:textId="77777777" w:rsidR="007367DA" w:rsidRPr="00CA1CC8" w:rsidRDefault="00800325">
                      <w:pPr>
                        <w:pStyle w:val="MenuItem"/>
                        <w:rPr>
                          <w:b/>
                          <w:sz w:val="32"/>
                          <w:szCs w:val="32"/>
                        </w:rPr>
                      </w:pPr>
                      <w:r w:rsidRPr="00CA1CC8">
                        <w:rPr>
                          <w:b/>
                          <w:sz w:val="32"/>
                          <w:szCs w:val="32"/>
                        </w:rPr>
                        <w:t>Roasted Turkey</w:t>
                      </w:r>
                    </w:p>
                    <w:p w14:paraId="53EEAA4A" w14:textId="77777777" w:rsidR="007367DA" w:rsidRDefault="00800325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1C51E93B" wp14:editId="0D6D4857">
                            <wp:extent cx="295275" cy="276225"/>
                            <wp:effectExtent l="0" t="0" r="9525" b="9525"/>
                            <wp:docPr id="2" name="Picture 2" descr="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e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7A8D3" w14:textId="77777777" w:rsidR="00CA1CC8" w:rsidRPr="00800325" w:rsidRDefault="00CA1CC8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Served with</w:t>
                      </w:r>
                    </w:p>
                    <w:p w14:paraId="6EE469EF" w14:textId="77777777" w:rsidR="007367DA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Homemade Stuffing</w:t>
                      </w:r>
                    </w:p>
                    <w:p w14:paraId="4BC0FA5F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Cranberry Sauce</w:t>
                      </w:r>
                    </w:p>
                    <w:p w14:paraId="4551F4CA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Idaho Mashed Potato</w:t>
                      </w:r>
                    </w:p>
                    <w:p w14:paraId="7428C0E5" w14:textId="77777777" w:rsidR="00800325" w:rsidRPr="00800325" w:rsidRDefault="0080032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Turkey Gravy</w:t>
                      </w:r>
                    </w:p>
                    <w:p w14:paraId="5A7D1763" w14:textId="77777777" w:rsidR="00800325" w:rsidRPr="00800325" w:rsidRDefault="00800325" w:rsidP="00D53A55">
                      <w:pPr>
                        <w:pStyle w:val="MenuItem"/>
                        <w:rPr>
                          <w:sz w:val="24"/>
                        </w:rPr>
                      </w:pPr>
                      <w:r w:rsidRPr="00800325">
                        <w:rPr>
                          <w:sz w:val="24"/>
                        </w:rPr>
                        <w:t>Corn</w:t>
                      </w:r>
                    </w:p>
                    <w:p w14:paraId="0BF71718" w14:textId="77777777" w:rsidR="00800325" w:rsidRPr="00800325" w:rsidRDefault="00CA1CC8">
                      <w:pPr>
                        <w:pStyle w:val="MenuItem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Slice of</w:t>
                      </w:r>
                      <w:r w:rsidR="00800325" w:rsidRPr="00800325">
                        <w:rPr>
                          <w:sz w:val="24"/>
                        </w:rPr>
                        <w:t xml:space="preserve"> Homemade Pie of your choice</w:t>
                      </w:r>
                    </w:p>
                    <w:p w14:paraId="213DBD4D" w14:textId="77777777" w:rsidR="007367DA" w:rsidRDefault="00800325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47CE528" wp14:editId="3670082C">
                            <wp:extent cx="209550" cy="333375"/>
                            <wp:effectExtent l="0" t="0" r="0" b="9525"/>
                            <wp:docPr id="3" name="Picture 3" descr="Lea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a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93F4AF" w14:textId="3E87CFF8" w:rsidR="00CA1CC8" w:rsidRPr="00800325" w:rsidRDefault="00CA1CC8">
                      <w:pPr>
                        <w:pStyle w:val="SmallArt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$ 2</w:t>
                      </w:r>
                      <w:r w:rsidR="00AD3955">
                        <w:rPr>
                          <w:sz w:val="24"/>
                        </w:rPr>
                        <w:t>8</w:t>
                      </w:r>
                      <w:r>
                        <w:rPr>
                          <w:sz w:val="24"/>
                        </w:rPr>
                        <w:t>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9EA8985" wp14:editId="15AAA43C">
                <wp:simplePos x="0" y="0"/>
                <wp:positionH relativeFrom="page">
                  <wp:posOffset>876935</wp:posOffset>
                </wp:positionH>
                <wp:positionV relativeFrom="page">
                  <wp:posOffset>1033145</wp:posOffset>
                </wp:positionV>
                <wp:extent cx="5934075" cy="7850505"/>
                <wp:effectExtent l="635" t="4445" r="0" b="31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85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6FB65" w14:textId="77777777" w:rsidR="007367DA" w:rsidRPr="00C12102" w:rsidRDefault="00800325">
                            <w:pPr>
                              <w:spacing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65542" wp14:editId="3F316D37">
                                  <wp:extent cx="5819775" cy="7762875"/>
                                  <wp:effectExtent l="0" t="0" r="9525" b="9525"/>
                                  <wp:docPr id="4" name="Picture 4" descr="Leaves and corn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eaves and corn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9775" cy="776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A8985" id="Text Box 13" o:spid="_x0000_s1027" type="#_x0000_t202" style="position:absolute;margin-left:69.05pt;margin-top:81.35pt;width:467.25pt;height:61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" o:allowincell="f" filled="f" stroked="f">
                <v:textbox style="mso-fit-shape-to-text:t">
                  <w:txbxContent>
                    <w:p w14:paraId="1A26FB65" w14:textId="77777777" w:rsidR="007367DA" w:rsidRPr="00C12102" w:rsidRDefault="00800325">
                      <w:pPr>
                        <w:spacing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F65542" wp14:editId="3F316D37">
                            <wp:extent cx="5819775" cy="7762875"/>
                            <wp:effectExtent l="0" t="0" r="9525" b="9525"/>
                            <wp:docPr id="4" name="Picture 4" descr="Leaves and corn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eaves and corn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9775" cy="776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003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AE7EA" w14:textId="77777777" w:rsidR="001E303E" w:rsidRDefault="001E303E" w:rsidP="00800325">
      <w:pPr>
        <w:spacing w:line="240" w:lineRule="auto"/>
      </w:pPr>
      <w:r>
        <w:separator/>
      </w:r>
    </w:p>
  </w:endnote>
  <w:endnote w:type="continuationSeparator" w:id="0">
    <w:p w14:paraId="25C79243" w14:textId="77777777" w:rsidR="001E303E" w:rsidRDefault="001E303E" w:rsidP="00800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8E30" w14:textId="77777777" w:rsidR="001E303E" w:rsidRDefault="001E303E" w:rsidP="00800325">
      <w:pPr>
        <w:spacing w:line="240" w:lineRule="auto"/>
      </w:pPr>
      <w:r>
        <w:separator/>
      </w:r>
    </w:p>
  </w:footnote>
  <w:footnote w:type="continuationSeparator" w:id="0">
    <w:p w14:paraId="005DF2A8" w14:textId="77777777" w:rsidR="001E303E" w:rsidRDefault="001E303E" w:rsidP="008003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0"/>
  <w:drawingGridVerticalSpacing w:val="720"/>
  <w:doNotUseMarginsForDrawingGridOrigin/>
  <w:drawingGridHorizontalOrigin w:val="720"/>
  <w:drawingGridVerticalOrigin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25"/>
    <w:rsid w:val="001D4693"/>
    <w:rsid w:val="001E303E"/>
    <w:rsid w:val="00286D24"/>
    <w:rsid w:val="0067280C"/>
    <w:rsid w:val="007367DA"/>
    <w:rsid w:val="00800325"/>
    <w:rsid w:val="00950E55"/>
    <w:rsid w:val="00A5195C"/>
    <w:rsid w:val="00AD3955"/>
    <w:rsid w:val="00CA1CC8"/>
    <w:rsid w:val="00D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3CF5A"/>
  <w15:docId w15:val="{CEDD486B-D832-4274-9849-7AA2DAA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exact"/>
    </w:pPr>
    <w:rPr>
      <w:rFonts w:ascii="Century Gothic" w:hAnsi="Century Gothic"/>
      <w:color w:val="996633"/>
      <w:spacing w:val="10"/>
    </w:rPr>
  </w:style>
  <w:style w:type="paragraph" w:styleId="Heading1">
    <w:name w:val="heading 1"/>
    <w:basedOn w:val="Normal"/>
    <w:next w:val="Normal"/>
    <w:link w:val="Heading1Char"/>
    <w:qFormat/>
    <w:pPr>
      <w:spacing w:line="400" w:lineRule="exact"/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mallArtSpacing">
    <w:name w:val="Small Art Spacing"/>
    <w:basedOn w:val="Normal"/>
    <w:pPr>
      <w:spacing w:before="240" w:after="240" w:line="240" w:lineRule="auto"/>
      <w:jc w:val="center"/>
    </w:pPr>
  </w:style>
  <w:style w:type="character" w:styleId="Hyperlink">
    <w:name w:val="Hyperlink"/>
    <w:basedOn w:val="DefaultParagraphFont"/>
    <w:rsid w:val="008003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="Century Gothic" w:hAnsi="Century Gothic"/>
      <w:color w:val="996633"/>
      <w:spacing w:val="10"/>
      <w:sz w:val="40"/>
      <w:szCs w:val="40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Pr>
      <w:rFonts w:ascii="Century Gothic" w:hAnsi="Century Gothic"/>
      <w:b/>
      <w:color w:val="996633"/>
      <w:spacing w:val="10"/>
      <w:sz w:val="40"/>
      <w:szCs w:val="40"/>
      <w:lang w:val="en-US" w:eastAsia="en-US" w:bidi="ar-SA"/>
    </w:rPr>
  </w:style>
  <w:style w:type="paragraph" w:customStyle="1" w:styleId="MenuItem">
    <w:name w:val="Menu Item"/>
    <w:basedOn w:val="Normal"/>
    <w:pPr>
      <w:spacing w:line="240" w:lineRule="auto"/>
      <w:jc w:val="center"/>
    </w:pPr>
  </w:style>
  <w:style w:type="paragraph" w:customStyle="1" w:styleId="MenuTitle">
    <w:name w:val="Menu Title"/>
    <w:basedOn w:val="Normal"/>
    <w:pPr>
      <w:spacing w:line="400" w:lineRule="exact"/>
      <w:jc w:val="center"/>
      <w:outlineLvl w:val="0"/>
    </w:pPr>
    <w:rPr>
      <w:sz w:val="40"/>
      <w:szCs w:val="40"/>
    </w:rPr>
  </w:style>
  <w:style w:type="paragraph" w:styleId="Header">
    <w:name w:val="header"/>
    <w:basedOn w:val="Normal"/>
    <w:link w:val="HeaderChar"/>
    <w:rsid w:val="00800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325"/>
    <w:rPr>
      <w:rFonts w:ascii="Century Gothic" w:hAnsi="Century Gothic"/>
      <w:color w:val="996633"/>
      <w:spacing w:val="10"/>
    </w:rPr>
  </w:style>
  <w:style w:type="paragraph" w:styleId="Footer">
    <w:name w:val="footer"/>
    <w:basedOn w:val="Normal"/>
    <w:link w:val="FooterChar"/>
    <w:rsid w:val="00800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325"/>
    <w:rPr>
      <w:rFonts w:ascii="Century Gothic" w:hAnsi="Century Gothic"/>
      <w:color w:val="996633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xville%20Diner\AppData\Roaming\Microsoft\Templates\Thanksgiving%20dinner%20me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Thanksgiving dinner menu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Bronxville Diner</dc:creator>
  <cp:lastModifiedBy>Bronxville Diner</cp:lastModifiedBy>
  <cp:revision>4</cp:revision>
  <cp:lastPrinted>2018-11-06T16:14:00Z</cp:lastPrinted>
  <dcterms:created xsi:type="dcterms:W3CDTF">2018-11-20T15:51:00Z</dcterms:created>
  <dcterms:modified xsi:type="dcterms:W3CDTF">2020-11-13T16:26:00Z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TC010127491033</vt:lpwstr>
  </property>
</Properties>
</file>