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AB686" w14:textId="7BC588B1" w:rsidR="00800325" w:rsidRDefault="00AF026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1C6D5E0" wp14:editId="5D2B3F4F">
                <wp:simplePos x="0" y="0"/>
                <wp:positionH relativeFrom="page">
                  <wp:posOffset>3559175</wp:posOffset>
                </wp:positionH>
                <wp:positionV relativeFrom="page">
                  <wp:posOffset>2014739</wp:posOffset>
                </wp:positionV>
                <wp:extent cx="3251835" cy="665797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665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D8061" w14:textId="77777777" w:rsidR="00800325" w:rsidRDefault="00800325">
                            <w:pPr>
                              <w:pStyle w:val="MenuTitle"/>
                              <w:rPr>
                                <w:sz w:val="48"/>
                              </w:rPr>
                            </w:pPr>
                          </w:p>
                          <w:p w14:paraId="3E42EA92" w14:textId="77777777" w:rsidR="007367DA" w:rsidRPr="00AF0265" w:rsidRDefault="00800325">
                            <w:pPr>
                              <w:pStyle w:val="MenuTitle"/>
                              <w:rPr>
                                <w:rFonts w:asciiTheme="minorHAnsi" w:hAnsiTheme="minorHAnsi" w:cstheme="minorHAnsi"/>
                                <w:sz w:val="48"/>
                              </w:rPr>
                            </w:pPr>
                            <w:r w:rsidRPr="00AF0265">
                              <w:rPr>
                                <w:rFonts w:asciiTheme="minorHAnsi" w:hAnsiTheme="minorHAnsi" w:cstheme="minorHAnsi"/>
                                <w:sz w:val="48"/>
                              </w:rPr>
                              <w:t>Let Us Cook Your Thanksgiving Dinner!</w:t>
                            </w:r>
                          </w:p>
                          <w:p w14:paraId="282DBB02" w14:textId="77777777" w:rsidR="007367DA" w:rsidRPr="00800325" w:rsidRDefault="00800325">
                            <w:pPr>
                              <w:pStyle w:val="SmallArt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405EA9E2" wp14:editId="0AA8244A">
                                  <wp:extent cx="295275" cy="352425"/>
                                  <wp:effectExtent l="0" t="0" r="9525" b="9525"/>
                                  <wp:docPr id="1" name="Picture 1" descr="Cor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r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6BF8A4" w14:textId="77777777" w:rsidR="007367DA" w:rsidRPr="00800325" w:rsidRDefault="00800325">
                            <w:pPr>
                              <w:pStyle w:val="MenuItem"/>
                              <w:rPr>
                                <w:sz w:val="24"/>
                              </w:rPr>
                            </w:pPr>
                            <w:r w:rsidRPr="00800325">
                              <w:rPr>
                                <w:sz w:val="24"/>
                              </w:rPr>
                              <w:t>Medium Roasted Turkey</w:t>
                            </w:r>
                          </w:p>
                          <w:p w14:paraId="322E9F45" w14:textId="77777777" w:rsidR="00800325" w:rsidRPr="00800325" w:rsidRDefault="00800325">
                            <w:pPr>
                              <w:pStyle w:val="MenuItem"/>
                              <w:rPr>
                                <w:sz w:val="24"/>
                              </w:rPr>
                            </w:pPr>
                            <w:r w:rsidRPr="00800325">
                              <w:rPr>
                                <w:sz w:val="24"/>
                              </w:rPr>
                              <w:t>with</w:t>
                            </w:r>
                          </w:p>
                          <w:p w14:paraId="41A0DEED" w14:textId="77777777" w:rsidR="007367DA" w:rsidRPr="00800325" w:rsidRDefault="00800325">
                            <w:pPr>
                              <w:pStyle w:val="SmallArt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6F84CE8C" wp14:editId="54F4BC61">
                                  <wp:extent cx="295275" cy="276225"/>
                                  <wp:effectExtent l="0" t="0" r="9525" b="9525"/>
                                  <wp:docPr id="2" name="Picture 2" descr="Lea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ea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95012A" w14:textId="77777777" w:rsidR="007367DA" w:rsidRPr="00800325" w:rsidRDefault="00800325">
                            <w:pPr>
                              <w:pStyle w:val="MenuItem"/>
                              <w:rPr>
                                <w:sz w:val="24"/>
                              </w:rPr>
                            </w:pPr>
                            <w:r w:rsidRPr="00800325">
                              <w:rPr>
                                <w:sz w:val="24"/>
                              </w:rPr>
                              <w:t>Homemade Stuffing</w:t>
                            </w:r>
                          </w:p>
                          <w:p w14:paraId="165A84A6" w14:textId="77777777" w:rsidR="00800325" w:rsidRPr="00800325" w:rsidRDefault="00800325">
                            <w:pPr>
                              <w:pStyle w:val="MenuItem"/>
                              <w:rPr>
                                <w:sz w:val="24"/>
                              </w:rPr>
                            </w:pPr>
                            <w:r w:rsidRPr="00800325">
                              <w:rPr>
                                <w:sz w:val="24"/>
                              </w:rPr>
                              <w:t>Cranberry Sauce</w:t>
                            </w:r>
                          </w:p>
                          <w:p w14:paraId="299F865C" w14:textId="77777777" w:rsidR="00800325" w:rsidRPr="00800325" w:rsidRDefault="00800325">
                            <w:pPr>
                              <w:pStyle w:val="MenuItem"/>
                              <w:rPr>
                                <w:sz w:val="24"/>
                              </w:rPr>
                            </w:pPr>
                            <w:r w:rsidRPr="00800325">
                              <w:rPr>
                                <w:sz w:val="24"/>
                              </w:rPr>
                              <w:t>Idaho Mashed Potato</w:t>
                            </w:r>
                          </w:p>
                          <w:p w14:paraId="67F237C8" w14:textId="77777777" w:rsidR="00800325" w:rsidRPr="00800325" w:rsidRDefault="00800325">
                            <w:pPr>
                              <w:pStyle w:val="MenuItem"/>
                              <w:rPr>
                                <w:sz w:val="24"/>
                              </w:rPr>
                            </w:pPr>
                            <w:r w:rsidRPr="00800325">
                              <w:rPr>
                                <w:sz w:val="24"/>
                              </w:rPr>
                              <w:t>Turkey Gravy</w:t>
                            </w:r>
                          </w:p>
                          <w:p w14:paraId="5252F4FB" w14:textId="77777777" w:rsidR="00800325" w:rsidRPr="00800325" w:rsidRDefault="00800325" w:rsidP="00D53A55">
                            <w:pPr>
                              <w:pStyle w:val="MenuItem"/>
                              <w:rPr>
                                <w:sz w:val="24"/>
                              </w:rPr>
                            </w:pPr>
                            <w:r w:rsidRPr="00800325">
                              <w:rPr>
                                <w:sz w:val="24"/>
                              </w:rPr>
                              <w:t>Corn</w:t>
                            </w:r>
                          </w:p>
                          <w:p w14:paraId="538D2EA7" w14:textId="77777777" w:rsidR="00800325" w:rsidRPr="00800325" w:rsidRDefault="00800325">
                            <w:pPr>
                              <w:pStyle w:val="MenuItem"/>
                              <w:rPr>
                                <w:sz w:val="24"/>
                              </w:rPr>
                            </w:pPr>
                            <w:r w:rsidRPr="00800325">
                              <w:rPr>
                                <w:sz w:val="24"/>
                              </w:rPr>
                              <w:t>Our Homemade Pie of your choice</w:t>
                            </w:r>
                          </w:p>
                          <w:p w14:paraId="6A43A4F7" w14:textId="77777777" w:rsidR="007367DA" w:rsidRPr="00800325" w:rsidRDefault="00800325">
                            <w:pPr>
                              <w:pStyle w:val="SmallArt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4BEBC841" wp14:editId="2F6E387C">
                                  <wp:extent cx="209550" cy="333375"/>
                                  <wp:effectExtent l="0" t="0" r="0" b="9525"/>
                                  <wp:docPr id="3" name="Picture 3" descr="Lea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ea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1C91F0" w14:textId="77777777" w:rsidR="007367DA" w:rsidRPr="00800325" w:rsidRDefault="00800325">
                            <w:pPr>
                              <w:pStyle w:val="MenuItem"/>
                              <w:rPr>
                                <w:sz w:val="24"/>
                              </w:rPr>
                            </w:pPr>
                            <w:r w:rsidRPr="00800325">
                              <w:rPr>
                                <w:sz w:val="24"/>
                              </w:rPr>
                              <w:t xml:space="preserve">*Serves </w:t>
                            </w:r>
                            <w:r w:rsidRPr="00800325">
                              <w:rPr>
                                <w:b/>
                                <w:sz w:val="24"/>
                              </w:rPr>
                              <w:t>8-10</w:t>
                            </w:r>
                            <w:r w:rsidRPr="00800325">
                              <w:rPr>
                                <w:sz w:val="24"/>
                              </w:rPr>
                              <w:t xml:space="preserve"> people</w:t>
                            </w:r>
                          </w:p>
                          <w:p w14:paraId="231787D8" w14:textId="3A52166D" w:rsidR="00800325" w:rsidRPr="00800325" w:rsidRDefault="00800325">
                            <w:pPr>
                              <w:pStyle w:val="MenuItem"/>
                              <w:rPr>
                                <w:sz w:val="24"/>
                              </w:rPr>
                            </w:pPr>
                            <w:r w:rsidRPr="00800325">
                              <w:rPr>
                                <w:sz w:val="24"/>
                              </w:rPr>
                              <w:t xml:space="preserve">Total Dinner </w:t>
                            </w:r>
                            <w:r w:rsidRPr="00800325">
                              <w:rPr>
                                <w:b/>
                                <w:sz w:val="24"/>
                              </w:rPr>
                              <w:t>$1</w:t>
                            </w:r>
                            <w:r w:rsidR="004D4204">
                              <w:rPr>
                                <w:b/>
                                <w:sz w:val="24"/>
                              </w:rPr>
                              <w:t>85</w:t>
                            </w:r>
                            <w:r w:rsidRPr="00800325">
                              <w:rPr>
                                <w:b/>
                                <w:sz w:val="24"/>
                              </w:rPr>
                              <w:t>.00</w:t>
                            </w:r>
                          </w:p>
                          <w:p w14:paraId="58C33346" w14:textId="77777777" w:rsidR="00800325" w:rsidRPr="00800325" w:rsidRDefault="00800325">
                            <w:pPr>
                              <w:pStyle w:val="MenuItem"/>
                              <w:rPr>
                                <w:sz w:val="24"/>
                              </w:rPr>
                            </w:pPr>
                          </w:p>
                          <w:p w14:paraId="5392DB0C" w14:textId="74366304" w:rsidR="00800325" w:rsidRPr="00800325" w:rsidRDefault="00800325">
                            <w:pPr>
                              <w:pStyle w:val="MenuItem"/>
                              <w:rPr>
                                <w:sz w:val="24"/>
                              </w:rPr>
                            </w:pPr>
                            <w:r w:rsidRPr="00800325">
                              <w:rPr>
                                <w:sz w:val="24"/>
                              </w:rPr>
                              <w:t xml:space="preserve">Must order by November </w:t>
                            </w:r>
                            <w:r w:rsidR="004D4204">
                              <w:rPr>
                                <w:sz w:val="24"/>
                              </w:rPr>
                              <w:t>20</w:t>
                            </w:r>
                            <w:r w:rsidRPr="00800325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14:paraId="43EA344D" w14:textId="77777777" w:rsidR="00800325" w:rsidRPr="00800325" w:rsidRDefault="00800325">
                            <w:pPr>
                              <w:pStyle w:val="MenuItem"/>
                              <w:rPr>
                                <w:sz w:val="24"/>
                              </w:rPr>
                            </w:pPr>
                          </w:p>
                          <w:p w14:paraId="0AE538C1" w14:textId="77777777" w:rsidR="00800325" w:rsidRPr="00800325" w:rsidRDefault="00800325">
                            <w:pPr>
                              <w:pStyle w:val="MenuItem"/>
                              <w:rPr>
                                <w:sz w:val="24"/>
                              </w:rPr>
                            </w:pPr>
                          </w:p>
                          <w:p w14:paraId="16BF023B" w14:textId="77777777" w:rsidR="00800325" w:rsidRPr="00800325" w:rsidRDefault="00800325">
                            <w:pPr>
                              <w:pStyle w:val="MenuItem"/>
                              <w:rPr>
                                <w:sz w:val="24"/>
                              </w:rPr>
                            </w:pPr>
                            <w:r w:rsidRPr="00800325">
                              <w:rPr>
                                <w:sz w:val="24"/>
                              </w:rPr>
                              <w:t xml:space="preserve">Call us at </w:t>
                            </w:r>
                            <w:r w:rsidRPr="00800325">
                              <w:rPr>
                                <w:b/>
                                <w:sz w:val="24"/>
                              </w:rPr>
                              <w:t>(914) 779-1777</w:t>
                            </w:r>
                          </w:p>
                          <w:p w14:paraId="38C55B2A" w14:textId="77777777" w:rsidR="00800325" w:rsidRPr="00800325" w:rsidRDefault="00800325">
                            <w:pPr>
                              <w:pStyle w:val="MenuItem"/>
                              <w:rPr>
                                <w:sz w:val="24"/>
                              </w:rPr>
                            </w:pPr>
                            <w:r w:rsidRPr="00800325">
                              <w:rPr>
                                <w:sz w:val="24"/>
                              </w:rPr>
                              <w:t xml:space="preserve">To place your order or email us at </w:t>
                            </w:r>
                          </w:p>
                          <w:p w14:paraId="064729E9" w14:textId="77777777" w:rsidR="00800325" w:rsidRPr="00800325" w:rsidRDefault="00800325">
                            <w:pPr>
                              <w:pStyle w:val="MenuItem"/>
                              <w:rPr>
                                <w:b/>
                                <w:sz w:val="24"/>
                              </w:rPr>
                            </w:pPr>
                            <w:r w:rsidRPr="00800325">
                              <w:rPr>
                                <w:b/>
                                <w:sz w:val="24"/>
                              </w:rPr>
                              <w:t>Bronxvillediner@gmail.com</w:t>
                            </w:r>
                          </w:p>
                          <w:p w14:paraId="731F8657" w14:textId="77777777" w:rsidR="00800325" w:rsidRPr="00800325" w:rsidRDefault="00800325" w:rsidP="00800325">
                            <w:pPr>
                              <w:pStyle w:val="MenuItem"/>
                              <w:jc w:val="left"/>
                              <w:rPr>
                                <w:sz w:val="24"/>
                              </w:rPr>
                            </w:pPr>
                            <w:r w:rsidRPr="00800325">
                              <w:rPr>
                                <w:sz w:val="24"/>
                              </w:rPr>
                              <w:t>With your name and 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6D5E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0.25pt;margin-top:158.65pt;width:256.05pt;height:524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" o:allowincell="f" filled="f" stroked="f">
                <v:textbox>
                  <w:txbxContent>
                    <w:p w14:paraId="3E4D8061" w14:textId="77777777" w:rsidR="00800325" w:rsidRDefault="00800325">
                      <w:pPr>
                        <w:pStyle w:val="MenuTitle"/>
                        <w:rPr>
                          <w:sz w:val="48"/>
                        </w:rPr>
                      </w:pPr>
                    </w:p>
                    <w:p w14:paraId="3E42EA92" w14:textId="77777777" w:rsidR="007367DA" w:rsidRPr="00AF0265" w:rsidRDefault="00800325">
                      <w:pPr>
                        <w:pStyle w:val="MenuTitle"/>
                        <w:rPr>
                          <w:rFonts w:asciiTheme="minorHAnsi" w:hAnsiTheme="minorHAnsi" w:cstheme="minorHAnsi"/>
                          <w:sz w:val="48"/>
                        </w:rPr>
                      </w:pPr>
                      <w:r w:rsidRPr="00AF0265">
                        <w:rPr>
                          <w:rFonts w:asciiTheme="minorHAnsi" w:hAnsiTheme="minorHAnsi" w:cstheme="minorHAnsi"/>
                          <w:sz w:val="48"/>
                        </w:rPr>
                        <w:t>Let Us Cook Your Thanksgiving Dinner!</w:t>
                      </w:r>
                    </w:p>
                    <w:p w14:paraId="282DBB02" w14:textId="77777777" w:rsidR="007367DA" w:rsidRPr="00800325" w:rsidRDefault="00800325">
                      <w:pPr>
                        <w:pStyle w:val="SmallArtSpacing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405EA9E2" wp14:editId="0AA8244A">
                            <wp:extent cx="295275" cy="352425"/>
                            <wp:effectExtent l="0" t="0" r="9525" b="9525"/>
                            <wp:docPr id="1" name="Picture 1" descr="Cor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r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6BF8A4" w14:textId="77777777" w:rsidR="007367DA" w:rsidRPr="00800325" w:rsidRDefault="00800325">
                      <w:pPr>
                        <w:pStyle w:val="MenuItem"/>
                        <w:rPr>
                          <w:sz w:val="24"/>
                        </w:rPr>
                      </w:pPr>
                      <w:r w:rsidRPr="00800325">
                        <w:rPr>
                          <w:sz w:val="24"/>
                        </w:rPr>
                        <w:t>Medium Roasted Turkey</w:t>
                      </w:r>
                    </w:p>
                    <w:p w14:paraId="322E9F45" w14:textId="77777777" w:rsidR="00800325" w:rsidRPr="00800325" w:rsidRDefault="00800325">
                      <w:pPr>
                        <w:pStyle w:val="MenuItem"/>
                        <w:rPr>
                          <w:sz w:val="24"/>
                        </w:rPr>
                      </w:pPr>
                      <w:r w:rsidRPr="00800325">
                        <w:rPr>
                          <w:sz w:val="24"/>
                        </w:rPr>
                        <w:t>with</w:t>
                      </w:r>
                    </w:p>
                    <w:p w14:paraId="41A0DEED" w14:textId="77777777" w:rsidR="007367DA" w:rsidRPr="00800325" w:rsidRDefault="00800325">
                      <w:pPr>
                        <w:pStyle w:val="SmallArtSpacing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6F84CE8C" wp14:editId="54F4BC61">
                            <wp:extent cx="295275" cy="276225"/>
                            <wp:effectExtent l="0" t="0" r="9525" b="9525"/>
                            <wp:docPr id="2" name="Picture 2" descr="Lea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ea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95012A" w14:textId="77777777" w:rsidR="007367DA" w:rsidRPr="00800325" w:rsidRDefault="00800325">
                      <w:pPr>
                        <w:pStyle w:val="MenuItem"/>
                        <w:rPr>
                          <w:sz w:val="24"/>
                        </w:rPr>
                      </w:pPr>
                      <w:r w:rsidRPr="00800325">
                        <w:rPr>
                          <w:sz w:val="24"/>
                        </w:rPr>
                        <w:t>Homemade Stuffing</w:t>
                      </w:r>
                    </w:p>
                    <w:p w14:paraId="165A84A6" w14:textId="77777777" w:rsidR="00800325" w:rsidRPr="00800325" w:rsidRDefault="00800325">
                      <w:pPr>
                        <w:pStyle w:val="MenuItem"/>
                        <w:rPr>
                          <w:sz w:val="24"/>
                        </w:rPr>
                      </w:pPr>
                      <w:r w:rsidRPr="00800325">
                        <w:rPr>
                          <w:sz w:val="24"/>
                        </w:rPr>
                        <w:t>Cranberry Sauce</w:t>
                      </w:r>
                    </w:p>
                    <w:p w14:paraId="299F865C" w14:textId="77777777" w:rsidR="00800325" w:rsidRPr="00800325" w:rsidRDefault="00800325">
                      <w:pPr>
                        <w:pStyle w:val="MenuItem"/>
                        <w:rPr>
                          <w:sz w:val="24"/>
                        </w:rPr>
                      </w:pPr>
                      <w:r w:rsidRPr="00800325">
                        <w:rPr>
                          <w:sz w:val="24"/>
                        </w:rPr>
                        <w:t>Idaho Mashed Potato</w:t>
                      </w:r>
                    </w:p>
                    <w:p w14:paraId="67F237C8" w14:textId="77777777" w:rsidR="00800325" w:rsidRPr="00800325" w:rsidRDefault="00800325">
                      <w:pPr>
                        <w:pStyle w:val="MenuItem"/>
                        <w:rPr>
                          <w:sz w:val="24"/>
                        </w:rPr>
                      </w:pPr>
                      <w:r w:rsidRPr="00800325">
                        <w:rPr>
                          <w:sz w:val="24"/>
                        </w:rPr>
                        <w:t>Turkey Gravy</w:t>
                      </w:r>
                    </w:p>
                    <w:p w14:paraId="5252F4FB" w14:textId="77777777" w:rsidR="00800325" w:rsidRPr="00800325" w:rsidRDefault="00800325" w:rsidP="00D53A55">
                      <w:pPr>
                        <w:pStyle w:val="MenuItem"/>
                        <w:rPr>
                          <w:sz w:val="24"/>
                        </w:rPr>
                      </w:pPr>
                      <w:r w:rsidRPr="00800325">
                        <w:rPr>
                          <w:sz w:val="24"/>
                        </w:rPr>
                        <w:t>Corn</w:t>
                      </w:r>
                    </w:p>
                    <w:p w14:paraId="538D2EA7" w14:textId="77777777" w:rsidR="00800325" w:rsidRPr="00800325" w:rsidRDefault="00800325">
                      <w:pPr>
                        <w:pStyle w:val="MenuItem"/>
                        <w:rPr>
                          <w:sz w:val="24"/>
                        </w:rPr>
                      </w:pPr>
                      <w:r w:rsidRPr="00800325">
                        <w:rPr>
                          <w:sz w:val="24"/>
                        </w:rPr>
                        <w:t>Our Homemade Pie of your choice</w:t>
                      </w:r>
                    </w:p>
                    <w:p w14:paraId="6A43A4F7" w14:textId="77777777" w:rsidR="007367DA" w:rsidRPr="00800325" w:rsidRDefault="00800325">
                      <w:pPr>
                        <w:pStyle w:val="SmallArtSpacing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4BEBC841" wp14:editId="2F6E387C">
                            <wp:extent cx="209550" cy="333375"/>
                            <wp:effectExtent l="0" t="0" r="0" b="9525"/>
                            <wp:docPr id="3" name="Picture 3" descr="Lea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ea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1C91F0" w14:textId="77777777" w:rsidR="007367DA" w:rsidRPr="00800325" w:rsidRDefault="00800325">
                      <w:pPr>
                        <w:pStyle w:val="MenuItem"/>
                        <w:rPr>
                          <w:sz w:val="24"/>
                        </w:rPr>
                      </w:pPr>
                      <w:r w:rsidRPr="00800325">
                        <w:rPr>
                          <w:sz w:val="24"/>
                        </w:rPr>
                        <w:t xml:space="preserve">*Serves </w:t>
                      </w:r>
                      <w:r w:rsidRPr="00800325">
                        <w:rPr>
                          <w:b/>
                          <w:sz w:val="24"/>
                        </w:rPr>
                        <w:t>8-10</w:t>
                      </w:r>
                      <w:r w:rsidRPr="00800325">
                        <w:rPr>
                          <w:sz w:val="24"/>
                        </w:rPr>
                        <w:t xml:space="preserve"> people</w:t>
                      </w:r>
                    </w:p>
                    <w:p w14:paraId="231787D8" w14:textId="3A52166D" w:rsidR="00800325" w:rsidRPr="00800325" w:rsidRDefault="00800325">
                      <w:pPr>
                        <w:pStyle w:val="MenuItem"/>
                        <w:rPr>
                          <w:sz w:val="24"/>
                        </w:rPr>
                      </w:pPr>
                      <w:r w:rsidRPr="00800325">
                        <w:rPr>
                          <w:sz w:val="24"/>
                        </w:rPr>
                        <w:t xml:space="preserve">Total Dinner </w:t>
                      </w:r>
                      <w:r w:rsidRPr="00800325">
                        <w:rPr>
                          <w:b/>
                          <w:sz w:val="24"/>
                        </w:rPr>
                        <w:t>$1</w:t>
                      </w:r>
                      <w:r w:rsidR="004D4204">
                        <w:rPr>
                          <w:b/>
                          <w:sz w:val="24"/>
                        </w:rPr>
                        <w:t>85</w:t>
                      </w:r>
                      <w:r w:rsidRPr="00800325">
                        <w:rPr>
                          <w:b/>
                          <w:sz w:val="24"/>
                        </w:rPr>
                        <w:t>.00</w:t>
                      </w:r>
                    </w:p>
                    <w:p w14:paraId="58C33346" w14:textId="77777777" w:rsidR="00800325" w:rsidRPr="00800325" w:rsidRDefault="00800325">
                      <w:pPr>
                        <w:pStyle w:val="MenuItem"/>
                        <w:rPr>
                          <w:sz w:val="24"/>
                        </w:rPr>
                      </w:pPr>
                    </w:p>
                    <w:p w14:paraId="5392DB0C" w14:textId="74366304" w:rsidR="00800325" w:rsidRPr="00800325" w:rsidRDefault="00800325">
                      <w:pPr>
                        <w:pStyle w:val="MenuItem"/>
                        <w:rPr>
                          <w:sz w:val="24"/>
                        </w:rPr>
                      </w:pPr>
                      <w:r w:rsidRPr="00800325">
                        <w:rPr>
                          <w:sz w:val="24"/>
                        </w:rPr>
                        <w:t xml:space="preserve">Must order by November </w:t>
                      </w:r>
                      <w:r w:rsidR="004D4204">
                        <w:rPr>
                          <w:sz w:val="24"/>
                        </w:rPr>
                        <w:t>20</w:t>
                      </w:r>
                      <w:r w:rsidRPr="00800325">
                        <w:rPr>
                          <w:sz w:val="24"/>
                          <w:vertAlign w:val="superscript"/>
                        </w:rPr>
                        <w:t>th</w:t>
                      </w:r>
                    </w:p>
                    <w:p w14:paraId="43EA344D" w14:textId="77777777" w:rsidR="00800325" w:rsidRPr="00800325" w:rsidRDefault="00800325">
                      <w:pPr>
                        <w:pStyle w:val="MenuItem"/>
                        <w:rPr>
                          <w:sz w:val="24"/>
                        </w:rPr>
                      </w:pPr>
                    </w:p>
                    <w:p w14:paraId="0AE538C1" w14:textId="77777777" w:rsidR="00800325" w:rsidRPr="00800325" w:rsidRDefault="00800325">
                      <w:pPr>
                        <w:pStyle w:val="MenuItem"/>
                        <w:rPr>
                          <w:sz w:val="24"/>
                        </w:rPr>
                      </w:pPr>
                    </w:p>
                    <w:p w14:paraId="16BF023B" w14:textId="77777777" w:rsidR="00800325" w:rsidRPr="00800325" w:rsidRDefault="00800325">
                      <w:pPr>
                        <w:pStyle w:val="MenuItem"/>
                        <w:rPr>
                          <w:sz w:val="24"/>
                        </w:rPr>
                      </w:pPr>
                      <w:r w:rsidRPr="00800325">
                        <w:rPr>
                          <w:sz w:val="24"/>
                        </w:rPr>
                        <w:t xml:space="preserve">Call us at </w:t>
                      </w:r>
                      <w:r w:rsidRPr="00800325">
                        <w:rPr>
                          <w:b/>
                          <w:sz w:val="24"/>
                        </w:rPr>
                        <w:t>(914) 779-1777</w:t>
                      </w:r>
                    </w:p>
                    <w:p w14:paraId="38C55B2A" w14:textId="77777777" w:rsidR="00800325" w:rsidRPr="00800325" w:rsidRDefault="00800325">
                      <w:pPr>
                        <w:pStyle w:val="MenuItem"/>
                        <w:rPr>
                          <w:sz w:val="24"/>
                        </w:rPr>
                      </w:pPr>
                      <w:r w:rsidRPr="00800325">
                        <w:rPr>
                          <w:sz w:val="24"/>
                        </w:rPr>
                        <w:t xml:space="preserve">To place your order or email us at </w:t>
                      </w:r>
                    </w:p>
                    <w:p w14:paraId="064729E9" w14:textId="77777777" w:rsidR="00800325" w:rsidRPr="00800325" w:rsidRDefault="00800325">
                      <w:pPr>
                        <w:pStyle w:val="MenuItem"/>
                        <w:rPr>
                          <w:b/>
                          <w:sz w:val="24"/>
                        </w:rPr>
                      </w:pPr>
                      <w:r w:rsidRPr="00800325">
                        <w:rPr>
                          <w:b/>
                          <w:sz w:val="24"/>
                        </w:rPr>
                        <w:t>Bronxvillediner@gmail.com</w:t>
                      </w:r>
                    </w:p>
                    <w:p w14:paraId="731F8657" w14:textId="77777777" w:rsidR="00800325" w:rsidRPr="00800325" w:rsidRDefault="00800325" w:rsidP="00800325">
                      <w:pPr>
                        <w:pStyle w:val="MenuItem"/>
                        <w:jc w:val="left"/>
                        <w:rPr>
                          <w:sz w:val="24"/>
                        </w:rPr>
                      </w:pPr>
                      <w:r w:rsidRPr="00800325">
                        <w:rPr>
                          <w:sz w:val="24"/>
                        </w:rPr>
                        <w:t>With your name and phone 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0325">
        <w:rPr>
          <w:noProof/>
        </w:rPr>
        <w:drawing>
          <wp:anchor distT="0" distB="0" distL="114300" distR="114300" simplePos="0" relativeHeight="251659264" behindDoc="1" locked="0" layoutInCell="1" allowOverlap="1" wp14:anchorId="6E78F164" wp14:editId="7A2C93CF">
            <wp:simplePos x="0" y="0"/>
            <wp:positionH relativeFrom="margin">
              <wp:posOffset>2969895</wp:posOffset>
            </wp:positionH>
            <wp:positionV relativeFrom="margin">
              <wp:posOffset>295275</wp:posOffset>
            </wp:positionV>
            <wp:extent cx="2194560" cy="838200"/>
            <wp:effectExtent l="0" t="0" r="0" b="0"/>
            <wp:wrapSquare wrapText="bothSides"/>
            <wp:docPr id="14" name="Picture 14" descr="C:\Users\Bronxville Diner\Documents\Logos\Bronxvil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ronxville Diner\Documents\Logos\Bronxville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32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0E07EDA" wp14:editId="6F6F5BD1">
                <wp:simplePos x="0" y="0"/>
                <wp:positionH relativeFrom="page">
                  <wp:posOffset>876935</wp:posOffset>
                </wp:positionH>
                <wp:positionV relativeFrom="page">
                  <wp:posOffset>1033145</wp:posOffset>
                </wp:positionV>
                <wp:extent cx="5934075" cy="7850505"/>
                <wp:effectExtent l="635" t="4445" r="0" b="317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85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52C96" w14:textId="77777777" w:rsidR="007367DA" w:rsidRPr="00C12102" w:rsidRDefault="00800325">
                            <w:pPr>
                              <w:spacing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79C2D7" wp14:editId="04348B20">
                                  <wp:extent cx="5819775" cy="7762875"/>
                                  <wp:effectExtent l="0" t="0" r="9525" b="9525"/>
                                  <wp:docPr id="4" name="Picture 4" descr="Leaves and corn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eaves and corn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9775" cy="776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07EDA" id="Text Box 13" o:spid="_x0000_s1027" type="#_x0000_t202" style="position:absolute;margin-left:69.05pt;margin-top:81.35pt;width:467.25pt;height:618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" o:allowincell="f" filled="f" stroked="f">
                <v:textbox style="mso-fit-shape-to-text:t">
                  <w:txbxContent>
                    <w:p w14:paraId="72552C96" w14:textId="77777777" w:rsidR="007367DA" w:rsidRPr="00C12102" w:rsidRDefault="0080032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79C2D7" wp14:editId="04348B20">
                            <wp:extent cx="5819775" cy="7762875"/>
                            <wp:effectExtent l="0" t="0" r="9525" b="9525"/>
                            <wp:docPr id="4" name="Picture 4" descr="Leaves and corn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eaves and corn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9775" cy="776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003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54FFA" w14:textId="77777777" w:rsidR="00C71CDE" w:rsidRDefault="00C71CDE" w:rsidP="00800325">
      <w:pPr>
        <w:spacing w:line="240" w:lineRule="auto"/>
      </w:pPr>
      <w:r>
        <w:separator/>
      </w:r>
    </w:p>
  </w:endnote>
  <w:endnote w:type="continuationSeparator" w:id="0">
    <w:p w14:paraId="20ACB588" w14:textId="77777777" w:rsidR="00C71CDE" w:rsidRDefault="00C71CDE" w:rsidP="00800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FF203" w14:textId="77777777" w:rsidR="00C71CDE" w:rsidRDefault="00C71CDE" w:rsidP="00800325">
      <w:pPr>
        <w:spacing w:line="240" w:lineRule="auto"/>
      </w:pPr>
      <w:r>
        <w:separator/>
      </w:r>
    </w:p>
  </w:footnote>
  <w:footnote w:type="continuationSeparator" w:id="0">
    <w:p w14:paraId="4DE68C0D" w14:textId="77777777" w:rsidR="00C71CDE" w:rsidRDefault="00C71CDE" w:rsidP="008003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doNotUseMarginsForDrawingGridOrigin/>
  <w:drawingGridHorizontalOrigin w:val="720"/>
  <w:drawingGridVerticalOrigin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25"/>
    <w:rsid w:val="001D4693"/>
    <w:rsid w:val="004D4204"/>
    <w:rsid w:val="0067280C"/>
    <w:rsid w:val="007367DA"/>
    <w:rsid w:val="00800325"/>
    <w:rsid w:val="00AF0265"/>
    <w:rsid w:val="00C71CDE"/>
    <w:rsid w:val="00D53A55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F8B15"/>
  <w15:docId w15:val="{483FF37E-E26E-467F-967E-F427EC64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exact"/>
    </w:pPr>
    <w:rPr>
      <w:rFonts w:ascii="Century Gothic" w:hAnsi="Century Gothic"/>
      <w:color w:val="996633"/>
      <w:spacing w:val="10"/>
    </w:rPr>
  </w:style>
  <w:style w:type="paragraph" w:styleId="Heading1">
    <w:name w:val="heading 1"/>
    <w:basedOn w:val="Normal"/>
    <w:next w:val="Normal"/>
    <w:link w:val="Heading1Char"/>
    <w:qFormat/>
    <w:pPr>
      <w:spacing w:line="400" w:lineRule="exact"/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mallArtSpacing">
    <w:name w:val="Small Art Spacing"/>
    <w:basedOn w:val="Normal"/>
    <w:pPr>
      <w:spacing w:before="240" w:after="240" w:line="240" w:lineRule="auto"/>
      <w:jc w:val="center"/>
    </w:pPr>
  </w:style>
  <w:style w:type="character" w:styleId="Hyperlink">
    <w:name w:val="Hyperlink"/>
    <w:basedOn w:val="DefaultParagraphFont"/>
    <w:rsid w:val="0080032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="Century Gothic" w:hAnsi="Century Gothic"/>
      <w:color w:val="996633"/>
      <w:spacing w:val="10"/>
      <w:sz w:val="40"/>
      <w:szCs w:val="40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Pr>
      <w:rFonts w:ascii="Century Gothic" w:hAnsi="Century Gothic"/>
      <w:b/>
      <w:color w:val="996633"/>
      <w:spacing w:val="10"/>
      <w:sz w:val="40"/>
      <w:szCs w:val="40"/>
      <w:lang w:val="en-US" w:eastAsia="en-US" w:bidi="ar-SA"/>
    </w:rPr>
  </w:style>
  <w:style w:type="paragraph" w:customStyle="1" w:styleId="MenuItem">
    <w:name w:val="Menu Item"/>
    <w:basedOn w:val="Normal"/>
    <w:pPr>
      <w:spacing w:line="240" w:lineRule="auto"/>
      <w:jc w:val="center"/>
    </w:pPr>
  </w:style>
  <w:style w:type="paragraph" w:customStyle="1" w:styleId="MenuTitle">
    <w:name w:val="Menu Title"/>
    <w:basedOn w:val="Normal"/>
    <w:pPr>
      <w:spacing w:line="400" w:lineRule="exact"/>
      <w:jc w:val="center"/>
      <w:outlineLvl w:val="0"/>
    </w:pPr>
    <w:rPr>
      <w:sz w:val="40"/>
      <w:szCs w:val="40"/>
    </w:rPr>
  </w:style>
  <w:style w:type="paragraph" w:styleId="Header">
    <w:name w:val="header"/>
    <w:basedOn w:val="Normal"/>
    <w:link w:val="HeaderChar"/>
    <w:rsid w:val="00800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0325"/>
    <w:rPr>
      <w:rFonts w:ascii="Century Gothic" w:hAnsi="Century Gothic"/>
      <w:color w:val="996633"/>
      <w:spacing w:val="10"/>
    </w:rPr>
  </w:style>
  <w:style w:type="paragraph" w:styleId="Footer">
    <w:name w:val="footer"/>
    <w:basedOn w:val="Normal"/>
    <w:link w:val="FooterChar"/>
    <w:rsid w:val="00800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0325"/>
    <w:rPr>
      <w:rFonts w:ascii="Century Gothic" w:hAnsi="Century Gothic"/>
      <w:color w:val="996633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xville%20Diner\AppData\Roaming\Microsoft\Templates\Thanksgiving%20dinner%20men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Thanksgiving dinner menu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Bronxville Diner</dc:creator>
  <cp:lastModifiedBy>Bronxville Diner</cp:lastModifiedBy>
  <cp:revision>5</cp:revision>
  <cp:lastPrinted>2020-11-16T18:04:00Z</cp:lastPrinted>
  <dcterms:created xsi:type="dcterms:W3CDTF">2017-10-18T03:42:00Z</dcterms:created>
  <dcterms:modified xsi:type="dcterms:W3CDTF">2020-11-16T18:10:00Z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TC010127491033</vt:lpwstr>
  </property>
</Properties>
</file>